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72" w:rsidRDefault="003D4D72" w:rsidP="00E678AF">
      <w:pPr>
        <w:rPr>
          <w:lang w:val="en-GB"/>
        </w:rPr>
      </w:pPr>
      <w:r>
        <w:rPr>
          <w:lang w:val="en-GB"/>
        </w:rPr>
        <w:t>The Thoroughbred Club, IHWT, Ballinamona, Woodenbridge, Co. Wicklow.                       Tel; 0402 30773 E-mail; events@ihwt.ie</w:t>
      </w:r>
    </w:p>
    <w:p w:rsidR="003D4D72" w:rsidRDefault="003D4D72" w:rsidP="00E678AF">
      <w:pPr>
        <w:rPr>
          <w:lang w:val="en-GB"/>
        </w:rPr>
      </w:pP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42E6D"/>
          <w:sz w:val="28"/>
          <w:szCs w:val="28"/>
          <w:u w:val="single"/>
        </w:rPr>
      </w:pPr>
      <w:r>
        <w:rPr>
          <w:rFonts w:ascii="Arial" w:hAnsi="Arial" w:cs="Arial"/>
          <w:b/>
          <w:color w:val="042E6D"/>
          <w:sz w:val="28"/>
          <w:szCs w:val="28"/>
          <w:u w:val="single"/>
        </w:rPr>
        <w:t>Registration F</w:t>
      </w:r>
      <w:r w:rsidRPr="00E678AF">
        <w:rPr>
          <w:rFonts w:ascii="Arial" w:hAnsi="Arial" w:cs="Arial"/>
          <w:b/>
          <w:color w:val="042E6D"/>
          <w:sz w:val="28"/>
          <w:szCs w:val="28"/>
          <w:u w:val="single"/>
        </w:rPr>
        <w:t xml:space="preserve">orm to join The Thoroughbred Club </w:t>
      </w:r>
    </w:p>
    <w:p w:rsidR="003D4D72" w:rsidRPr="00E678AF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42E6D"/>
          <w:sz w:val="28"/>
          <w:szCs w:val="28"/>
          <w:u w:val="single"/>
        </w:rPr>
      </w:pPr>
      <w:r>
        <w:rPr>
          <w:rFonts w:ascii="Arial" w:hAnsi="Arial" w:cs="Arial"/>
          <w:b/>
          <w:color w:val="042E6D"/>
          <w:sz w:val="28"/>
          <w:szCs w:val="28"/>
          <w:u w:val="single"/>
        </w:rPr>
        <w:t>And Details of</w:t>
      </w:r>
      <w:r w:rsidRPr="00E678AF">
        <w:rPr>
          <w:rFonts w:ascii="Arial" w:hAnsi="Arial" w:cs="Arial"/>
          <w:b/>
          <w:color w:val="042E6D"/>
          <w:sz w:val="28"/>
          <w:szCs w:val="28"/>
          <w:u w:val="single"/>
        </w:rPr>
        <w:t xml:space="preserve"> Retired Racehorses</w:t>
      </w: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</w:p>
    <w:p w:rsidR="003D4D72" w:rsidRPr="00926129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42E6D"/>
          <w:u w:val="single"/>
        </w:rPr>
      </w:pPr>
      <w:r w:rsidRPr="00926129">
        <w:rPr>
          <w:rFonts w:ascii="Arial" w:hAnsi="Arial" w:cs="Arial"/>
          <w:i/>
          <w:color w:val="042E6D"/>
          <w:u w:val="single"/>
        </w:rPr>
        <w:t>Your details</w:t>
      </w: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Name……………………………………………………………………</w:t>
      </w: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Address…………………………………………………………………</w:t>
      </w: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……………………………………………………………………………</w:t>
      </w: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……………………………………………………………………………</w:t>
      </w: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Telephone……………………………………………………………….</w:t>
      </w: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E-mail……………………………………………………………………</w:t>
      </w: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42E6D"/>
          <w:u w:val="single"/>
        </w:rPr>
      </w:pP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42E6D"/>
          <w:u w:val="single"/>
        </w:rPr>
      </w:pPr>
    </w:p>
    <w:p w:rsidR="003D4D72" w:rsidRPr="00926129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42E6D"/>
          <w:u w:val="single"/>
        </w:rPr>
      </w:pPr>
      <w:r w:rsidRPr="00926129">
        <w:rPr>
          <w:rFonts w:ascii="Arial" w:hAnsi="Arial" w:cs="Arial"/>
          <w:i/>
          <w:color w:val="042E6D"/>
          <w:u w:val="single"/>
        </w:rPr>
        <w:t>Your horses details</w:t>
      </w:r>
      <w:r>
        <w:rPr>
          <w:rFonts w:ascii="Arial" w:hAnsi="Arial" w:cs="Arial"/>
          <w:i/>
          <w:color w:val="042E6D"/>
          <w:u w:val="single"/>
        </w:rPr>
        <w:t xml:space="preserve"> (Please fill in a separate sheet</w:t>
      </w:r>
      <w:r w:rsidRPr="00926129">
        <w:rPr>
          <w:rFonts w:ascii="Arial" w:hAnsi="Arial" w:cs="Arial"/>
          <w:i/>
          <w:color w:val="042E6D"/>
          <w:u w:val="single"/>
        </w:rPr>
        <w:t xml:space="preserve"> for each horse)</w:t>
      </w:r>
    </w:p>
    <w:p w:rsidR="003D4D72" w:rsidRDefault="003D4D72" w:rsidP="00E678AF">
      <w:pPr>
        <w:widowControl w:val="0"/>
        <w:autoSpaceDE w:val="0"/>
        <w:autoSpaceDN w:val="0"/>
        <w:adjustRightInd w:val="0"/>
        <w:rPr>
          <w:rFonts w:ascii="Arial" w:hAnsi="Arial" w:cs="Arial"/>
          <w:color w:val="042E6D"/>
        </w:rPr>
      </w:pPr>
    </w:p>
    <w:p w:rsidR="003D4D72" w:rsidRDefault="003D4D72" w:rsidP="00E678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42E6D"/>
        </w:rPr>
      </w:pPr>
    </w:p>
    <w:p w:rsidR="003D4D72" w:rsidRDefault="003D4D72" w:rsidP="00E678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Racing Name…………………………………………………………….</w:t>
      </w:r>
    </w:p>
    <w:p w:rsidR="003D4D72" w:rsidRPr="00E678AF" w:rsidRDefault="003D4D72" w:rsidP="00E678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42E6D"/>
        </w:rPr>
      </w:pPr>
    </w:p>
    <w:p w:rsidR="003D4D72" w:rsidRDefault="003D4D72" w:rsidP="00E678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Weatherbys Passport Number………………………………………….</w:t>
      </w:r>
    </w:p>
    <w:p w:rsidR="003D4D72" w:rsidRDefault="003D4D72" w:rsidP="00E678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 xml:space="preserve">        </w:t>
      </w:r>
    </w:p>
    <w:p w:rsidR="003D4D72" w:rsidRDefault="003D4D72" w:rsidP="00E678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 xml:space="preserve"> Weatherbys Chip Number……………………………………………….</w:t>
      </w:r>
    </w:p>
    <w:p w:rsidR="003D4D72" w:rsidRDefault="003D4D72" w:rsidP="00E678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42E6D"/>
        </w:rPr>
      </w:pPr>
    </w:p>
    <w:p w:rsidR="003D4D72" w:rsidRDefault="003D4D72" w:rsidP="00E678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 xml:space="preserve">  How do you obtain your Retired Racehorse? ie Owner, Sales, Trainer, Retrainer etc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D72" w:rsidRDefault="003D4D72" w:rsidP="00926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What do you do with your horse?  Ie.  Hack, shows, jumping etc</w:t>
      </w:r>
    </w:p>
    <w:p w:rsidR="003D4D72" w:rsidRDefault="003D4D72" w:rsidP="00926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……………………………………………………………………………………………..</w:t>
      </w:r>
    </w:p>
    <w:p w:rsidR="003D4D72" w:rsidRDefault="003D4D72" w:rsidP="00926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42E6D"/>
        </w:rPr>
      </w:pPr>
      <w:r>
        <w:rPr>
          <w:rFonts w:ascii="Arial" w:hAnsi="Arial" w:cs="Arial"/>
          <w:color w:val="042E6D"/>
        </w:rPr>
        <w:t>……………………………………………………………………………………………..</w:t>
      </w:r>
    </w:p>
    <w:p w:rsidR="003D4D72" w:rsidRDefault="003D4D72"/>
    <w:p w:rsidR="003D4D72" w:rsidRDefault="003D4D72" w:rsidP="00DC2193">
      <w:pPr>
        <w:pStyle w:val="ListParagraph"/>
        <w:numPr>
          <w:ilvl w:val="0"/>
          <w:numId w:val="2"/>
        </w:numPr>
      </w:pPr>
      <w:r>
        <w:t xml:space="preserve">Please return to the above address. </w:t>
      </w:r>
    </w:p>
    <w:p w:rsidR="003D4D72" w:rsidRDefault="003D4D72" w:rsidP="00DC2193">
      <w:pPr>
        <w:pStyle w:val="ListParagraph"/>
        <w:numPr>
          <w:ilvl w:val="0"/>
          <w:numId w:val="2"/>
        </w:numPr>
      </w:pPr>
      <w:r>
        <w:t>We will send you back a registration number. Please keep this number in a safe place as you will need it to enter events with The Thoroughbred club.</w:t>
      </w:r>
    </w:p>
    <w:p w:rsidR="003D4D72" w:rsidRPr="00DC2193" w:rsidRDefault="003D4D72" w:rsidP="00DC2193">
      <w:pPr>
        <w:pStyle w:val="ListParagraph"/>
        <w:numPr>
          <w:ilvl w:val="0"/>
          <w:numId w:val="2"/>
        </w:numPr>
        <w:rPr>
          <w:b/>
        </w:rPr>
      </w:pPr>
      <w:r w:rsidRPr="00DC2193">
        <w:rPr>
          <w:b/>
        </w:rPr>
        <w:t>All horses must be named</w:t>
      </w:r>
      <w:r>
        <w:rPr>
          <w:b/>
        </w:rPr>
        <w:t>. (For Retired Racehorse show classes horses must</w:t>
      </w:r>
      <w:r w:rsidRPr="00DC2193">
        <w:rPr>
          <w:b/>
        </w:rPr>
        <w:t xml:space="preserve"> have raced</w:t>
      </w:r>
      <w:r>
        <w:rPr>
          <w:b/>
        </w:rPr>
        <w:t xml:space="preserve"> to be eligible to compete.)</w:t>
      </w:r>
    </w:p>
    <w:sectPr w:rsidR="003D4D72" w:rsidRPr="00DC2193" w:rsidSect="00E678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ED336AC"/>
    <w:multiLevelType w:val="hybridMultilevel"/>
    <w:tmpl w:val="6444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AF"/>
    <w:rsid w:val="00026409"/>
    <w:rsid w:val="00156810"/>
    <w:rsid w:val="003D4D72"/>
    <w:rsid w:val="005D5B51"/>
    <w:rsid w:val="005F2AB6"/>
    <w:rsid w:val="006D5532"/>
    <w:rsid w:val="00797C6B"/>
    <w:rsid w:val="00816F9E"/>
    <w:rsid w:val="00876132"/>
    <w:rsid w:val="00926129"/>
    <w:rsid w:val="00A32DAC"/>
    <w:rsid w:val="00DC2193"/>
    <w:rsid w:val="00E678AF"/>
    <w:rsid w:val="00F3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Thoroughbred Club, IHWT, Ballinamona, Woodenbridge, Co</dc:title>
  <dc:subject/>
  <dc:creator>Margaret O'Sullivan</dc:creator>
  <cp:keywords/>
  <dc:description/>
  <cp:lastModifiedBy>sharon</cp:lastModifiedBy>
  <cp:revision>4</cp:revision>
  <cp:lastPrinted>2016-01-27T14:13:00Z</cp:lastPrinted>
  <dcterms:created xsi:type="dcterms:W3CDTF">2016-01-27T16:23:00Z</dcterms:created>
  <dcterms:modified xsi:type="dcterms:W3CDTF">2016-02-01T12:44:00Z</dcterms:modified>
</cp:coreProperties>
</file>